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FB" w:rsidRPr="00525E50" w:rsidRDefault="00525E50" w:rsidP="00525E50">
      <w:pPr>
        <w:pStyle w:val="NoSpacing"/>
        <w:rPr>
          <w:b/>
          <w:u w:val="single"/>
        </w:rPr>
      </w:pPr>
      <w:r w:rsidRPr="00525E50">
        <w:rPr>
          <w:b/>
          <w:u w:val="single"/>
        </w:rPr>
        <w:t xml:space="preserve">Excretory System </w:t>
      </w:r>
      <w:proofErr w:type="spellStart"/>
      <w:r w:rsidRPr="00525E50">
        <w:rPr>
          <w:b/>
          <w:u w:val="single"/>
        </w:rPr>
        <w:t>Webquest</w:t>
      </w:r>
      <w:proofErr w:type="spellEnd"/>
    </w:p>
    <w:p w:rsidR="000E0C39" w:rsidRDefault="000E0C39" w:rsidP="000E0C39">
      <w:pPr>
        <w:pStyle w:val="NoSpacing"/>
      </w:pPr>
    </w:p>
    <w:p w:rsidR="00B13326" w:rsidRPr="00971781" w:rsidRDefault="000E0C39" w:rsidP="00B13326">
      <w:pPr>
        <w:pStyle w:val="NoSpacing"/>
        <w:numPr>
          <w:ilvl w:val="0"/>
          <w:numId w:val="1"/>
        </w:numPr>
        <w:rPr>
          <w:b/>
        </w:rPr>
      </w:pPr>
      <w:r w:rsidRPr="000E0C39">
        <w:rPr>
          <w:b/>
        </w:rPr>
        <w:t xml:space="preserve"> Kidneys</w:t>
      </w:r>
      <w:r w:rsidR="00971781">
        <w:rPr>
          <w:b/>
        </w:rPr>
        <w:tab/>
      </w:r>
      <w:r w:rsidR="00971781">
        <w:rPr>
          <w:b/>
        </w:rPr>
        <w:tab/>
      </w:r>
      <w:r w:rsidR="00971781">
        <w:rPr>
          <w:b/>
        </w:rPr>
        <w:tab/>
      </w:r>
      <w:hyperlink r:id="rId8" w:history="1">
        <w:r w:rsidR="00B13326" w:rsidRPr="00971781">
          <w:rPr>
            <w:rStyle w:val="Hyperlink"/>
            <w:sz w:val="22"/>
          </w:rPr>
          <w:t>http://kidshealth.org/kid/cancer_center/HTBW/kidneys.html#</w:t>
        </w:r>
      </w:hyperlink>
    </w:p>
    <w:p w:rsidR="00B13326" w:rsidRPr="00B13326" w:rsidRDefault="00B13326" w:rsidP="00B13326">
      <w:pPr>
        <w:pStyle w:val="NoSpacing"/>
      </w:pPr>
    </w:p>
    <w:p w:rsidR="00971781" w:rsidRDefault="000E0C39" w:rsidP="00971781">
      <w:pPr>
        <w:pStyle w:val="NoSpacing"/>
        <w:numPr>
          <w:ilvl w:val="0"/>
          <w:numId w:val="2"/>
        </w:numPr>
        <w:spacing w:line="600" w:lineRule="auto"/>
        <w:ind w:left="720"/>
        <w:rPr>
          <w:sz w:val="24"/>
        </w:rPr>
      </w:pPr>
      <w:r w:rsidRPr="00AC5967">
        <w:rPr>
          <w:sz w:val="24"/>
        </w:rPr>
        <w:t>Can you survive with only one kidney?</w:t>
      </w:r>
    </w:p>
    <w:p w:rsidR="00971781" w:rsidRPr="00971781" w:rsidRDefault="00971781" w:rsidP="00971781">
      <w:pPr>
        <w:pStyle w:val="NoSpacing"/>
        <w:spacing w:line="600" w:lineRule="auto"/>
        <w:ind w:left="720"/>
        <w:rPr>
          <w:sz w:val="16"/>
          <w:szCs w:val="16"/>
        </w:rPr>
      </w:pPr>
    </w:p>
    <w:p w:rsidR="000E0C39" w:rsidRDefault="000E0C39" w:rsidP="00AC5967">
      <w:pPr>
        <w:pStyle w:val="NoSpacing"/>
        <w:numPr>
          <w:ilvl w:val="0"/>
          <w:numId w:val="2"/>
        </w:numPr>
        <w:spacing w:line="600" w:lineRule="auto"/>
        <w:ind w:left="720"/>
        <w:rPr>
          <w:sz w:val="24"/>
        </w:rPr>
      </w:pPr>
      <w:r w:rsidRPr="00AC5967">
        <w:rPr>
          <w:sz w:val="24"/>
        </w:rPr>
        <w:t>How does waste get into your blood?</w:t>
      </w:r>
    </w:p>
    <w:p w:rsidR="00971781" w:rsidRPr="00AC5967" w:rsidRDefault="00971781" w:rsidP="00971781">
      <w:pPr>
        <w:pStyle w:val="NoSpacing"/>
        <w:spacing w:line="600" w:lineRule="auto"/>
        <w:rPr>
          <w:sz w:val="24"/>
        </w:rPr>
      </w:pPr>
    </w:p>
    <w:p w:rsidR="000E0C39" w:rsidRDefault="000E0C39" w:rsidP="00AC5967">
      <w:pPr>
        <w:pStyle w:val="NoSpacing"/>
        <w:numPr>
          <w:ilvl w:val="0"/>
          <w:numId w:val="2"/>
        </w:numPr>
        <w:spacing w:line="600" w:lineRule="auto"/>
        <w:ind w:left="720"/>
        <w:rPr>
          <w:sz w:val="24"/>
        </w:rPr>
      </w:pPr>
      <w:r w:rsidRPr="00AC5967">
        <w:rPr>
          <w:sz w:val="24"/>
        </w:rPr>
        <w:t>What is the name of the artery that carries blood into the kidney?</w:t>
      </w:r>
    </w:p>
    <w:p w:rsidR="00971781" w:rsidRPr="00971781" w:rsidRDefault="00971781" w:rsidP="00971781">
      <w:pPr>
        <w:pStyle w:val="NoSpacing"/>
        <w:spacing w:line="600" w:lineRule="auto"/>
        <w:ind w:left="720"/>
        <w:rPr>
          <w:sz w:val="16"/>
          <w:szCs w:val="16"/>
        </w:rPr>
      </w:pPr>
    </w:p>
    <w:p w:rsidR="000E0C39" w:rsidRDefault="000E0C39" w:rsidP="00AC5967">
      <w:pPr>
        <w:pStyle w:val="NoSpacing"/>
        <w:numPr>
          <w:ilvl w:val="0"/>
          <w:numId w:val="2"/>
        </w:numPr>
        <w:spacing w:line="600" w:lineRule="auto"/>
        <w:ind w:left="720"/>
        <w:rPr>
          <w:sz w:val="24"/>
        </w:rPr>
      </w:pPr>
      <w:r w:rsidRPr="00AC5967">
        <w:rPr>
          <w:sz w:val="24"/>
        </w:rPr>
        <w:t>How much blood is recycled through the kidneys every day?</w:t>
      </w:r>
    </w:p>
    <w:p w:rsidR="00971781" w:rsidRPr="00AC5967" w:rsidRDefault="00971781" w:rsidP="00971781">
      <w:pPr>
        <w:pStyle w:val="NoSpacing"/>
        <w:spacing w:line="600" w:lineRule="auto"/>
        <w:rPr>
          <w:sz w:val="24"/>
        </w:rPr>
      </w:pPr>
    </w:p>
    <w:p w:rsidR="000E0C39" w:rsidRDefault="000E0C39" w:rsidP="00AC5967">
      <w:pPr>
        <w:pStyle w:val="NoSpacing"/>
        <w:numPr>
          <w:ilvl w:val="0"/>
          <w:numId w:val="2"/>
        </w:numPr>
        <w:spacing w:line="600" w:lineRule="auto"/>
        <w:ind w:left="720"/>
        <w:rPr>
          <w:sz w:val="24"/>
        </w:rPr>
      </w:pPr>
      <w:r w:rsidRPr="00AC5967">
        <w:rPr>
          <w:sz w:val="24"/>
        </w:rPr>
        <w:t>List the parts involved in the urinary system.</w:t>
      </w:r>
    </w:p>
    <w:p w:rsidR="00971781" w:rsidRPr="00AC5967" w:rsidRDefault="00971781" w:rsidP="00971781">
      <w:pPr>
        <w:pStyle w:val="NoSpacing"/>
        <w:spacing w:line="600" w:lineRule="auto"/>
        <w:ind w:left="720"/>
        <w:rPr>
          <w:sz w:val="24"/>
        </w:rPr>
      </w:pPr>
    </w:p>
    <w:p w:rsidR="000E0C39" w:rsidRDefault="000E0C39" w:rsidP="00AC5967">
      <w:pPr>
        <w:pStyle w:val="NoSpacing"/>
        <w:numPr>
          <w:ilvl w:val="0"/>
          <w:numId w:val="2"/>
        </w:numPr>
        <w:spacing w:line="600" w:lineRule="auto"/>
        <w:ind w:left="720"/>
        <w:rPr>
          <w:sz w:val="24"/>
        </w:rPr>
      </w:pPr>
      <w:r w:rsidRPr="00AC5967">
        <w:rPr>
          <w:sz w:val="24"/>
        </w:rPr>
        <w:t>What are three ways water leaves the body?</w:t>
      </w:r>
    </w:p>
    <w:p w:rsidR="00971781" w:rsidRPr="00AC5967" w:rsidRDefault="00971781" w:rsidP="00971781">
      <w:pPr>
        <w:pStyle w:val="NoSpacing"/>
        <w:spacing w:line="600" w:lineRule="auto"/>
        <w:rPr>
          <w:sz w:val="24"/>
        </w:rPr>
      </w:pPr>
    </w:p>
    <w:p w:rsidR="007160FF" w:rsidRDefault="007160FF" w:rsidP="007160FF">
      <w:pPr>
        <w:pStyle w:val="NoSpacing"/>
        <w:rPr>
          <w:sz w:val="24"/>
        </w:rPr>
      </w:pPr>
    </w:p>
    <w:p w:rsidR="00674A9C" w:rsidRPr="003E4351" w:rsidRDefault="00674A9C" w:rsidP="00674A9C">
      <w:pPr>
        <w:pStyle w:val="NoSpacing"/>
        <w:numPr>
          <w:ilvl w:val="0"/>
          <w:numId w:val="1"/>
        </w:numPr>
        <w:rPr>
          <w:b/>
          <w:sz w:val="24"/>
        </w:rPr>
      </w:pPr>
      <w:r w:rsidRPr="00674A9C">
        <w:rPr>
          <w:b/>
        </w:rPr>
        <w:t>Most Common Excretory Diseases</w:t>
      </w:r>
    </w:p>
    <w:p w:rsidR="007160FF" w:rsidRPr="003E4351" w:rsidRDefault="00971781" w:rsidP="00674A9C">
      <w:pPr>
        <w:pStyle w:val="NoSpacing"/>
        <w:rPr>
          <w:sz w:val="22"/>
        </w:rPr>
      </w:pPr>
      <w:hyperlink r:id="rId9" w:history="1">
        <w:r w:rsidR="00674A9C" w:rsidRPr="003E4351">
          <w:rPr>
            <w:rStyle w:val="Hyperlink"/>
            <w:sz w:val="22"/>
          </w:rPr>
          <w:t>https://health-conditions.knoji.com/some-of-the-most-common-excretory-system-diseases/</w:t>
        </w:r>
      </w:hyperlink>
    </w:p>
    <w:p w:rsidR="00674A9C" w:rsidRDefault="00674A9C" w:rsidP="00674A9C">
      <w:pPr>
        <w:pStyle w:val="NoSpacing"/>
        <w:rPr>
          <w:sz w:val="24"/>
        </w:rPr>
      </w:pPr>
    </w:p>
    <w:p w:rsidR="00674A9C" w:rsidRDefault="00674A9C" w:rsidP="00971781">
      <w:pPr>
        <w:pStyle w:val="NoSpacing"/>
        <w:numPr>
          <w:ilvl w:val="0"/>
          <w:numId w:val="7"/>
        </w:numPr>
        <w:spacing w:line="720" w:lineRule="auto"/>
        <w:rPr>
          <w:sz w:val="24"/>
        </w:rPr>
      </w:pPr>
      <w:r>
        <w:rPr>
          <w:sz w:val="24"/>
        </w:rPr>
        <w:t>What is a UTI?</w:t>
      </w:r>
    </w:p>
    <w:p w:rsidR="00674A9C" w:rsidRDefault="00674A9C" w:rsidP="00971781">
      <w:pPr>
        <w:pStyle w:val="NoSpacing"/>
        <w:numPr>
          <w:ilvl w:val="0"/>
          <w:numId w:val="7"/>
        </w:numPr>
        <w:spacing w:line="720" w:lineRule="auto"/>
        <w:rPr>
          <w:sz w:val="24"/>
        </w:rPr>
      </w:pPr>
      <w:r>
        <w:rPr>
          <w:sz w:val="24"/>
        </w:rPr>
        <w:t>What are some symptoms of a UTI?</w:t>
      </w:r>
    </w:p>
    <w:p w:rsidR="00674A9C" w:rsidRDefault="00674A9C" w:rsidP="00971781">
      <w:pPr>
        <w:pStyle w:val="NoSpacing"/>
        <w:numPr>
          <w:ilvl w:val="0"/>
          <w:numId w:val="7"/>
        </w:numPr>
        <w:spacing w:line="720" w:lineRule="auto"/>
        <w:rPr>
          <w:sz w:val="24"/>
        </w:rPr>
      </w:pPr>
      <w:r>
        <w:rPr>
          <w:sz w:val="24"/>
        </w:rPr>
        <w:t>What are kidney stones?</w:t>
      </w:r>
    </w:p>
    <w:p w:rsidR="00674A9C" w:rsidRDefault="00674A9C" w:rsidP="00971781">
      <w:pPr>
        <w:pStyle w:val="NoSpacing"/>
        <w:numPr>
          <w:ilvl w:val="0"/>
          <w:numId w:val="7"/>
        </w:numPr>
        <w:spacing w:line="720" w:lineRule="auto"/>
        <w:rPr>
          <w:sz w:val="24"/>
        </w:rPr>
      </w:pPr>
      <w:r>
        <w:rPr>
          <w:sz w:val="24"/>
        </w:rPr>
        <w:t>What could possible help someone with a kidney stone?</w:t>
      </w:r>
    </w:p>
    <w:p w:rsidR="00674A9C" w:rsidRDefault="00674A9C" w:rsidP="00971781">
      <w:pPr>
        <w:pStyle w:val="NoSpacing"/>
        <w:numPr>
          <w:ilvl w:val="0"/>
          <w:numId w:val="7"/>
        </w:numPr>
        <w:spacing w:line="720" w:lineRule="auto"/>
        <w:rPr>
          <w:sz w:val="24"/>
        </w:rPr>
      </w:pPr>
      <w:r>
        <w:rPr>
          <w:sz w:val="24"/>
        </w:rPr>
        <w:t>What are some possible causes of cancer in the bladder?</w:t>
      </w:r>
    </w:p>
    <w:p w:rsidR="00674A9C" w:rsidRDefault="00674A9C" w:rsidP="00971781">
      <w:pPr>
        <w:pStyle w:val="NoSpacing"/>
        <w:numPr>
          <w:ilvl w:val="0"/>
          <w:numId w:val="7"/>
        </w:numPr>
        <w:spacing w:line="720" w:lineRule="auto"/>
        <w:rPr>
          <w:sz w:val="24"/>
        </w:rPr>
      </w:pPr>
      <w:r>
        <w:rPr>
          <w:sz w:val="24"/>
        </w:rPr>
        <w:t>What is renal failure?</w:t>
      </w:r>
    </w:p>
    <w:p w:rsidR="00971781" w:rsidRPr="00971781" w:rsidRDefault="00674A9C" w:rsidP="00674A9C">
      <w:pPr>
        <w:pStyle w:val="NoSpacing"/>
        <w:numPr>
          <w:ilvl w:val="0"/>
          <w:numId w:val="7"/>
        </w:numPr>
        <w:spacing w:line="720" w:lineRule="auto"/>
        <w:rPr>
          <w:sz w:val="24"/>
        </w:rPr>
      </w:pPr>
      <w:r>
        <w:rPr>
          <w:sz w:val="24"/>
        </w:rPr>
        <w:t>What are some possible treatments of renal failure?</w:t>
      </w:r>
      <w:bookmarkStart w:id="0" w:name="_GoBack"/>
      <w:bookmarkEnd w:id="0"/>
    </w:p>
    <w:p w:rsidR="00674A9C" w:rsidRPr="00EA60E9" w:rsidRDefault="00EA60E9" w:rsidP="00EA60E9">
      <w:pPr>
        <w:pStyle w:val="NoSpacing"/>
        <w:numPr>
          <w:ilvl w:val="0"/>
          <w:numId w:val="1"/>
        </w:numPr>
        <w:rPr>
          <w:b/>
        </w:rPr>
      </w:pPr>
      <w:r w:rsidRPr="00EA60E9">
        <w:rPr>
          <w:b/>
        </w:rPr>
        <w:lastRenderedPageBreak/>
        <w:t>Body Waste</w:t>
      </w:r>
    </w:p>
    <w:p w:rsidR="003E4351" w:rsidRPr="002339F8" w:rsidRDefault="00971781" w:rsidP="00674A9C">
      <w:pPr>
        <w:pStyle w:val="NoSpacing"/>
        <w:rPr>
          <w:sz w:val="22"/>
        </w:rPr>
      </w:pPr>
      <w:hyperlink r:id="rId10" w:history="1">
        <w:r w:rsidR="003E4351" w:rsidRPr="002339F8">
          <w:rPr>
            <w:rStyle w:val="Hyperlink"/>
            <w:sz w:val="22"/>
          </w:rPr>
          <w:t>http://idahoptv.org/dialogue4kids/season11/body_waste/facts.cfm</w:t>
        </w:r>
      </w:hyperlink>
    </w:p>
    <w:p w:rsidR="003E4351" w:rsidRDefault="003E4351" w:rsidP="00674A9C">
      <w:pPr>
        <w:pStyle w:val="NoSpacing"/>
        <w:rPr>
          <w:sz w:val="24"/>
        </w:rPr>
      </w:pPr>
    </w:p>
    <w:p w:rsidR="00EA60E9" w:rsidRDefault="00EA60E9" w:rsidP="00343CCE">
      <w:pPr>
        <w:pStyle w:val="NoSpacing"/>
        <w:numPr>
          <w:ilvl w:val="0"/>
          <w:numId w:val="8"/>
        </w:numPr>
        <w:spacing w:line="600" w:lineRule="auto"/>
        <w:rPr>
          <w:sz w:val="24"/>
        </w:rPr>
      </w:pPr>
      <w:r>
        <w:rPr>
          <w:sz w:val="24"/>
        </w:rPr>
        <w:t>What is body waste?</w:t>
      </w:r>
    </w:p>
    <w:p w:rsidR="00971781" w:rsidRDefault="00971781" w:rsidP="00971781">
      <w:pPr>
        <w:pStyle w:val="NoSpacing"/>
        <w:spacing w:line="600" w:lineRule="auto"/>
        <w:rPr>
          <w:sz w:val="24"/>
        </w:rPr>
      </w:pPr>
    </w:p>
    <w:p w:rsidR="00971781" w:rsidRDefault="00971781" w:rsidP="00971781">
      <w:pPr>
        <w:pStyle w:val="NoSpacing"/>
        <w:spacing w:line="600" w:lineRule="auto"/>
        <w:rPr>
          <w:sz w:val="24"/>
        </w:rPr>
      </w:pPr>
    </w:p>
    <w:p w:rsidR="00EA60E9" w:rsidRDefault="00EA60E9" w:rsidP="00EA60E9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>Complete the table below.</w:t>
      </w:r>
    </w:p>
    <w:p w:rsidR="00EA60E9" w:rsidRDefault="00EA60E9" w:rsidP="00EA60E9">
      <w:pPr>
        <w:pStyle w:val="NoSpacing"/>
        <w:rPr>
          <w:sz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795"/>
        <w:gridCol w:w="1515"/>
        <w:gridCol w:w="1515"/>
        <w:gridCol w:w="1515"/>
        <w:gridCol w:w="1515"/>
        <w:gridCol w:w="1515"/>
        <w:gridCol w:w="1515"/>
      </w:tblGrid>
      <w:tr w:rsidR="00B6337B" w:rsidTr="00177A95">
        <w:trPr>
          <w:trHeight w:val="432"/>
        </w:trPr>
        <w:tc>
          <w:tcPr>
            <w:tcW w:w="10885" w:type="dxa"/>
            <w:gridSpan w:val="7"/>
            <w:shd w:val="clear" w:color="auto" w:fill="F2F2F2" w:themeFill="background1" w:themeFillShade="F2"/>
            <w:vAlign w:val="center"/>
          </w:tcPr>
          <w:p w:rsidR="00B6337B" w:rsidRPr="00177A95" w:rsidRDefault="00B6337B" w:rsidP="00EA60E9">
            <w:pPr>
              <w:pStyle w:val="NoSpacing"/>
              <w:jc w:val="center"/>
              <w:rPr>
                <w:b/>
                <w:sz w:val="24"/>
              </w:rPr>
            </w:pPr>
            <w:r w:rsidRPr="00177A95">
              <w:rPr>
                <w:b/>
                <w:sz w:val="24"/>
              </w:rPr>
              <w:t>TYPES OF BODY WASTE</w:t>
            </w:r>
          </w:p>
        </w:tc>
      </w:tr>
      <w:tr w:rsidR="00177A95" w:rsidTr="00177A95">
        <w:trPr>
          <w:trHeight w:val="432"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:rsidR="00EA60E9" w:rsidRPr="00B6337B" w:rsidRDefault="00B6337B" w:rsidP="00EA60E9">
            <w:pPr>
              <w:pStyle w:val="NoSpacing"/>
              <w:jc w:val="center"/>
              <w:rPr>
                <w:b/>
                <w:sz w:val="24"/>
              </w:rPr>
            </w:pPr>
            <w:r w:rsidRPr="00177A95">
              <w:rPr>
                <w:b/>
                <w:sz w:val="24"/>
              </w:rPr>
              <w:t xml:space="preserve">Questions </w:t>
            </w:r>
          </w:p>
        </w:tc>
        <w:tc>
          <w:tcPr>
            <w:tcW w:w="1515" w:type="dxa"/>
            <w:shd w:val="clear" w:color="auto" w:fill="F2F2F2" w:themeFill="background1" w:themeFillShade="F2"/>
            <w:vAlign w:val="center"/>
          </w:tcPr>
          <w:p w:rsidR="00EA60E9" w:rsidRPr="00177A95" w:rsidRDefault="00EA60E9" w:rsidP="00EA60E9">
            <w:pPr>
              <w:pStyle w:val="NoSpacing"/>
              <w:jc w:val="center"/>
              <w:rPr>
                <w:b/>
                <w:sz w:val="24"/>
              </w:rPr>
            </w:pPr>
            <w:r w:rsidRPr="00177A95">
              <w:rPr>
                <w:b/>
                <w:sz w:val="24"/>
              </w:rPr>
              <w:t>Urine</w:t>
            </w:r>
          </w:p>
        </w:tc>
        <w:tc>
          <w:tcPr>
            <w:tcW w:w="1515" w:type="dxa"/>
            <w:shd w:val="clear" w:color="auto" w:fill="F2F2F2" w:themeFill="background1" w:themeFillShade="F2"/>
            <w:vAlign w:val="center"/>
          </w:tcPr>
          <w:p w:rsidR="00EA60E9" w:rsidRPr="00177A95" w:rsidRDefault="00EA60E9" w:rsidP="00EA60E9">
            <w:pPr>
              <w:pStyle w:val="NoSpacing"/>
              <w:jc w:val="center"/>
              <w:rPr>
                <w:b/>
                <w:sz w:val="24"/>
              </w:rPr>
            </w:pPr>
            <w:r w:rsidRPr="00177A95">
              <w:rPr>
                <w:b/>
                <w:sz w:val="24"/>
              </w:rPr>
              <w:t>Carbon Dioxide</w:t>
            </w:r>
          </w:p>
        </w:tc>
        <w:tc>
          <w:tcPr>
            <w:tcW w:w="1515" w:type="dxa"/>
            <w:shd w:val="clear" w:color="auto" w:fill="F2F2F2" w:themeFill="background1" w:themeFillShade="F2"/>
            <w:vAlign w:val="center"/>
          </w:tcPr>
          <w:p w:rsidR="00EA60E9" w:rsidRPr="00177A95" w:rsidRDefault="00EA60E9" w:rsidP="00EA60E9">
            <w:pPr>
              <w:pStyle w:val="NoSpacing"/>
              <w:jc w:val="center"/>
              <w:rPr>
                <w:b/>
                <w:sz w:val="24"/>
              </w:rPr>
            </w:pPr>
            <w:r w:rsidRPr="00177A95">
              <w:rPr>
                <w:b/>
                <w:sz w:val="24"/>
              </w:rPr>
              <w:t>Excrement</w:t>
            </w:r>
          </w:p>
        </w:tc>
        <w:tc>
          <w:tcPr>
            <w:tcW w:w="1515" w:type="dxa"/>
            <w:shd w:val="clear" w:color="auto" w:fill="F2F2F2" w:themeFill="background1" w:themeFillShade="F2"/>
            <w:vAlign w:val="center"/>
          </w:tcPr>
          <w:p w:rsidR="00EA60E9" w:rsidRPr="00177A95" w:rsidRDefault="00EA60E9" w:rsidP="00EA60E9">
            <w:pPr>
              <w:pStyle w:val="NoSpacing"/>
              <w:jc w:val="center"/>
              <w:rPr>
                <w:b/>
                <w:sz w:val="24"/>
              </w:rPr>
            </w:pPr>
            <w:r w:rsidRPr="00177A95">
              <w:rPr>
                <w:b/>
                <w:sz w:val="24"/>
              </w:rPr>
              <w:t>Sweat</w:t>
            </w:r>
          </w:p>
        </w:tc>
        <w:tc>
          <w:tcPr>
            <w:tcW w:w="1515" w:type="dxa"/>
            <w:shd w:val="clear" w:color="auto" w:fill="F2F2F2" w:themeFill="background1" w:themeFillShade="F2"/>
            <w:vAlign w:val="center"/>
          </w:tcPr>
          <w:p w:rsidR="00EA60E9" w:rsidRPr="00177A95" w:rsidRDefault="00EA60E9" w:rsidP="00EA60E9">
            <w:pPr>
              <w:pStyle w:val="NoSpacing"/>
              <w:jc w:val="center"/>
              <w:rPr>
                <w:b/>
                <w:sz w:val="24"/>
              </w:rPr>
            </w:pPr>
            <w:r w:rsidRPr="00177A95">
              <w:rPr>
                <w:b/>
                <w:sz w:val="24"/>
              </w:rPr>
              <w:t>Gas</w:t>
            </w:r>
          </w:p>
        </w:tc>
        <w:tc>
          <w:tcPr>
            <w:tcW w:w="1515" w:type="dxa"/>
            <w:shd w:val="clear" w:color="auto" w:fill="F2F2F2" w:themeFill="background1" w:themeFillShade="F2"/>
            <w:vAlign w:val="center"/>
          </w:tcPr>
          <w:p w:rsidR="00EA60E9" w:rsidRPr="00177A95" w:rsidRDefault="00EA60E9" w:rsidP="00EA60E9">
            <w:pPr>
              <w:pStyle w:val="NoSpacing"/>
              <w:jc w:val="center"/>
              <w:rPr>
                <w:b/>
                <w:sz w:val="24"/>
              </w:rPr>
            </w:pPr>
            <w:r w:rsidRPr="00177A95">
              <w:rPr>
                <w:b/>
                <w:sz w:val="24"/>
              </w:rPr>
              <w:t>Your Choice:</w:t>
            </w:r>
          </w:p>
          <w:p w:rsidR="00EA60E9" w:rsidRPr="00177A95" w:rsidRDefault="00EA60E9" w:rsidP="00EA60E9">
            <w:pPr>
              <w:pStyle w:val="NoSpacing"/>
              <w:jc w:val="center"/>
              <w:rPr>
                <w:b/>
                <w:sz w:val="24"/>
              </w:rPr>
            </w:pPr>
            <w:r w:rsidRPr="00177A95">
              <w:rPr>
                <w:b/>
                <w:sz w:val="24"/>
              </w:rPr>
              <w:t>___</w:t>
            </w:r>
            <w:r w:rsidR="00B6337B" w:rsidRPr="00177A95">
              <w:rPr>
                <w:b/>
                <w:sz w:val="24"/>
              </w:rPr>
              <w:t>___</w:t>
            </w:r>
            <w:r w:rsidRPr="00177A95">
              <w:rPr>
                <w:b/>
                <w:sz w:val="24"/>
              </w:rPr>
              <w:t>___</w:t>
            </w:r>
          </w:p>
        </w:tc>
      </w:tr>
      <w:tr w:rsidR="00EA60E9" w:rsidTr="009B3718">
        <w:trPr>
          <w:trHeight w:val="1152"/>
        </w:trPr>
        <w:tc>
          <w:tcPr>
            <w:tcW w:w="1795" w:type="dxa"/>
            <w:vAlign w:val="center"/>
          </w:tcPr>
          <w:p w:rsidR="00EA60E9" w:rsidRDefault="00EA60E9" w:rsidP="00EA60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What is another name for it?</w:t>
            </w:r>
          </w:p>
        </w:tc>
        <w:tc>
          <w:tcPr>
            <w:tcW w:w="1515" w:type="dxa"/>
            <w:vAlign w:val="center"/>
          </w:tcPr>
          <w:p w:rsidR="00EA60E9" w:rsidRDefault="00EA60E9" w:rsidP="00EA60E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EA60E9" w:rsidRDefault="00EA60E9" w:rsidP="00EA60E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EA60E9" w:rsidRDefault="00EA60E9" w:rsidP="00EA60E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EA60E9" w:rsidRDefault="00EA60E9" w:rsidP="00EA60E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EA60E9" w:rsidRDefault="00EA60E9" w:rsidP="00EA60E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EA60E9" w:rsidRDefault="00EA60E9" w:rsidP="00EA60E9">
            <w:pPr>
              <w:pStyle w:val="NoSpacing"/>
              <w:jc w:val="center"/>
              <w:rPr>
                <w:sz w:val="24"/>
              </w:rPr>
            </w:pPr>
          </w:p>
        </w:tc>
      </w:tr>
      <w:tr w:rsidR="00EA60E9" w:rsidTr="009B3718">
        <w:trPr>
          <w:trHeight w:val="2160"/>
        </w:trPr>
        <w:tc>
          <w:tcPr>
            <w:tcW w:w="1795" w:type="dxa"/>
            <w:vAlign w:val="center"/>
          </w:tcPr>
          <w:p w:rsidR="00EA60E9" w:rsidRDefault="00EA60E9" w:rsidP="00EA60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How does it get out of the body?</w:t>
            </w:r>
          </w:p>
        </w:tc>
        <w:tc>
          <w:tcPr>
            <w:tcW w:w="1515" w:type="dxa"/>
            <w:vAlign w:val="center"/>
          </w:tcPr>
          <w:p w:rsidR="00EA60E9" w:rsidRDefault="00EA60E9" w:rsidP="00EA60E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EA60E9" w:rsidRDefault="00EA60E9" w:rsidP="00EA60E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EA60E9" w:rsidRDefault="00EA60E9" w:rsidP="00EA60E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EA60E9" w:rsidRDefault="00EA60E9" w:rsidP="00EA60E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EA60E9" w:rsidRDefault="00EA60E9" w:rsidP="00EA60E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EA60E9" w:rsidRDefault="00EA60E9" w:rsidP="00EA60E9">
            <w:pPr>
              <w:pStyle w:val="NoSpacing"/>
              <w:jc w:val="center"/>
              <w:rPr>
                <w:sz w:val="24"/>
              </w:rPr>
            </w:pPr>
          </w:p>
        </w:tc>
      </w:tr>
      <w:tr w:rsidR="001D193F" w:rsidTr="009B3718">
        <w:trPr>
          <w:trHeight w:val="1152"/>
        </w:trPr>
        <w:tc>
          <w:tcPr>
            <w:tcW w:w="1795" w:type="dxa"/>
            <w:vAlign w:val="center"/>
          </w:tcPr>
          <w:p w:rsidR="001D193F" w:rsidRDefault="001D193F" w:rsidP="00EA60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What body organ is this waste excreted from?</w:t>
            </w:r>
          </w:p>
        </w:tc>
        <w:tc>
          <w:tcPr>
            <w:tcW w:w="1515" w:type="dxa"/>
            <w:vAlign w:val="center"/>
          </w:tcPr>
          <w:p w:rsidR="001D193F" w:rsidRDefault="001D193F" w:rsidP="00EA60E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1D193F" w:rsidRDefault="001D193F" w:rsidP="00EA60E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1D193F" w:rsidRDefault="001D193F" w:rsidP="00EA60E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1D193F" w:rsidRDefault="001D193F" w:rsidP="00EA60E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1D193F" w:rsidRDefault="001D193F" w:rsidP="00EA60E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1D193F" w:rsidRDefault="001D193F" w:rsidP="00EA60E9">
            <w:pPr>
              <w:pStyle w:val="NoSpacing"/>
              <w:jc w:val="center"/>
              <w:rPr>
                <w:sz w:val="24"/>
              </w:rPr>
            </w:pPr>
          </w:p>
        </w:tc>
      </w:tr>
      <w:tr w:rsidR="00EA60E9" w:rsidTr="009B3718">
        <w:trPr>
          <w:trHeight w:val="2160"/>
        </w:trPr>
        <w:tc>
          <w:tcPr>
            <w:tcW w:w="1795" w:type="dxa"/>
            <w:vAlign w:val="center"/>
          </w:tcPr>
          <w:p w:rsidR="00EA60E9" w:rsidRDefault="00EA60E9" w:rsidP="00EA60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Besides the excretory system, what other body system is the type of waste found in?</w:t>
            </w:r>
          </w:p>
          <w:p w:rsidR="004369C7" w:rsidRDefault="004369C7" w:rsidP="00EA60E9">
            <w:pPr>
              <w:pStyle w:val="NoSpacing"/>
              <w:jc w:val="center"/>
              <w:rPr>
                <w:sz w:val="24"/>
              </w:rPr>
            </w:pPr>
            <w:r w:rsidRPr="00C07721">
              <w:rPr>
                <w:sz w:val="16"/>
              </w:rPr>
              <w:t>(Hint: you can also use your notes</w:t>
            </w:r>
            <w:r w:rsidR="0070714D">
              <w:rPr>
                <w:sz w:val="16"/>
              </w:rPr>
              <w:t xml:space="preserve"> for this row</w:t>
            </w:r>
            <w:r w:rsidRPr="00C07721">
              <w:rPr>
                <w:sz w:val="16"/>
              </w:rPr>
              <w:t>).</w:t>
            </w:r>
          </w:p>
        </w:tc>
        <w:tc>
          <w:tcPr>
            <w:tcW w:w="1515" w:type="dxa"/>
            <w:vAlign w:val="center"/>
          </w:tcPr>
          <w:p w:rsidR="00EA60E9" w:rsidRDefault="00EA60E9" w:rsidP="00EA60E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EA60E9" w:rsidRDefault="00EA60E9" w:rsidP="00EA60E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EA60E9" w:rsidRDefault="00EA60E9" w:rsidP="00EA60E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EA60E9" w:rsidRDefault="00EA60E9" w:rsidP="00EA60E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EA60E9" w:rsidRDefault="00EA60E9" w:rsidP="00EA60E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EA60E9" w:rsidRDefault="00EA60E9" w:rsidP="00EA60E9">
            <w:pPr>
              <w:pStyle w:val="NoSpacing"/>
              <w:jc w:val="center"/>
              <w:rPr>
                <w:sz w:val="24"/>
              </w:rPr>
            </w:pPr>
          </w:p>
        </w:tc>
      </w:tr>
    </w:tbl>
    <w:p w:rsidR="00EA60E9" w:rsidRPr="007160FF" w:rsidRDefault="00EA60E9" w:rsidP="000A2F0F">
      <w:pPr>
        <w:pStyle w:val="NoSpacing"/>
        <w:rPr>
          <w:sz w:val="24"/>
        </w:rPr>
      </w:pPr>
    </w:p>
    <w:sectPr w:rsidR="00EA60E9" w:rsidRPr="007160FF" w:rsidSect="000A2F0F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kton Pro">
    <w:altName w:val="Nyala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0F5D"/>
    <w:multiLevelType w:val="hybridMultilevel"/>
    <w:tmpl w:val="1A9407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43F79"/>
    <w:multiLevelType w:val="hybridMultilevel"/>
    <w:tmpl w:val="6FFC92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19B"/>
    <w:multiLevelType w:val="hybridMultilevel"/>
    <w:tmpl w:val="24320E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C756D"/>
    <w:multiLevelType w:val="hybridMultilevel"/>
    <w:tmpl w:val="352E6CD6"/>
    <w:lvl w:ilvl="0" w:tplc="04090015">
      <w:start w:val="1"/>
      <w:numFmt w:val="upperLetter"/>
      <w:lvlText w:val="%1."/>
      <w:lvlJc w:val="left"/>
      <w:pPr>
        <w:ind w:left="3150" w:hanging="360"/>
      </w:p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4" w15:restartNumberingAfterBreak="0">
    <w:nsid w:val="3FA446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E3482C"/>
    <w:multiLevelType w:val="hybridMultilevel"/>
    <w:tmpl w:val="09F2EA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630EE"/>
    <w:multiLevelType w:val="hybridMultilevel"/>
    <w:tmpl w:val="D3060F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B2356"/>
    <w:multiLevelType w:val="hybridMultilevel"/>
    <w:tmpl w:val="E1005A8A"/>
    <w:lvl w:ilvl="0" w:tplc="CCD20B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39"/>
    <w:rsid w:val="000A2F0F"/>
    <w:rsid w:val="000E0C39"/>
    <w:rsid w:val="0016788E"/>
    <w:rsid w:val="00177A95"/>
    <w:rsid w:val="001D193F"/>
    <w:rsid w:val="002339F8"/>
    <w:rsid w:val="00294CFB"/>
    <w:rsid w:val="002A3BEC"/>
    <w:rsid w:val="002B3A17"/>
    <w:rsid w:val="00343CCE"/>
    <w:rsid w:val="0039354B"/>
    <w:rsid w:val="003A78D0"/>
    <w:rsid w:val="003E4351"/>
    <w:rsid w:val="004369C7"/>
    <w:rsid w:val="005151B1"/>
    <w:rsid w:val="00525E50"/>
    <w:rsid w:val="00670C5A"/>
    <w:rsid w:val="00674A9C"/>
    <w:rsid w:val="006E1EDE"/>
    <w:rsid w:val="0070714D"/>
    <w:rsid w:val="007160FF"/>
    <w:rsid w:val="00776818"/>
    <w:rsid w:val="009221A1"/>
    <w:rsid w:val="00940204"/>
    <w:rsid w:val="00947771"/>
    <w:rsid w:val="00971781"/>
    <w:rsid w:val="00973D78"/>
    <w:rsid w:val="00977F49"/>
    <w:rsid w:val="009B3718"/>
    <w:rsid w:val="00AC5967"/>
    <w:rsid w:val="00B13326"/>
    <w:rsid w:val="00B20A99"/>
    <w:rsid w:val="00B6337B"/>
    <w:rsid w:val="00BA1420"/>
    <w:rsid w:val="00BE2D12"/>
    <w:rsid w:val="00BF044F"/>
    <w:rsid w:val="00C07721"/>
    <w:rsid w:val="00EA60E9"/>
    <w:rsid w:val="00FA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E0749-FE3A-4911-978D-DE54DF0E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ekton Pro" w:eastAsiaTheme="minorHAnsi" w:hAnsi="Tekton Pro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0E0C39"/>
  </w:style>
  <w:style w:type="character" w:styleId="CommentReference">
    <w:name w:val="annotation reference"/>
    <w:basedOn w:val="DefaultParagraphFont"/>
    <w:uiPriority w:val="99"/>
    <w:semiHidden/>
    <w:unhideWhenUsed/>
    <w:rsid w:val="00716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0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0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0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A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health.org/kid/cancer_center/HTBW/kidney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idahoptv.org/dialogue4kids/season11/body_waste/facts.cf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health-conditions.knoji.com/some-of-the-most-common-excretory-system-diseas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0201325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4DB1775A25D41A9240BBD484DEB36" ma:contentTypeVersion="0" ma:contentTypeDescription="Create a new document." ma:contentTypeScope="" ma:versionID="f9d1081280cd46727afaab473d5e90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D748A4-673B-496B-9098-444C8A83C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0DB3EB-93D0-4AF3-862B-40531CC8C96F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9CBE344-5F10-449D-B32B-503CB80B4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7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Carter-Farley, Leslie</dc:creator>
  <cp:keywords/>
  <dc:description/>
  <cp:lastModifiedBy>Karin Kuropas</cp:lastModifiedBy>
  <cp:revision>3</cp:revision>
  <dcterms:created xsi:type="dcterms:W3CDTF">2017-05-23T16:13:00Z</dcterms:created>
  <dcterms:modified xsi:type="dcterms:W3CDTF">2018-05-18T16:05:00Z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0x01010024B4DB1775A25D41A9240BBD484DEB36</vt:lpwstr>
  </property>
</Properties>
</file>